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D82" w:rsidRPr="0062343A" w:rsidRDefault="000A4078" w:rsidP="0062343A">
      <w:pPr>
        <w:spacing w:line="240" w:lineRule="auto"/>
        <w:jc w:val="both"/>
      </w:pPr>
      <w:r w:rsidRPr="0062343A">
        <w:rPr>
          <w:noProof/>
          <w:lang w:eastAsia="en-A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-1098550</wp:posOffset>
            </wp:positionV>
            <wp:extent cx="2018030" cy="971550"/>
            <wp:effectExtent l="0" t="0" r="1270" b="0"/>
            <wp:wrapSquare wrapText="bothSides"/>
            <wp:docPr id="5" name="Picture 3" descr="bluetext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textsmall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803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1703" w:rsidRPr="0062343A" w:rsidRDefault="00D10C82" w:rsidP="0062343A">
      <w:pPr>
        <w:pStyle w:val="Heading1"/>
        <w:spacing w:before="120" w:after="120" w:line="240" w:lineRule="auto"/>
        <w:jc w:val="center"/>
        <w:rPr>
          <w:rFonts w:asciiTheme="minorHAnsi" w:hAnsiTheme="minorHAnsi"/>
          <w:b/>
          <w:color w:val="auto"/>
        </w:rPr>
      </w:pPr>
      <w:r w:rsidRPr="0062343A">
        <w:rPr>
          <w:rFonts w:asciiTheme="minorHAnsi" w:hAnsiTheme="minorHAnsi"/>
          <w:b/>
          <w:color w:val="auto"/>
        </w:rPr>
        <w:t>Registration of Interest</w:t>
      </w:r>
      <w:r w:rsidR="00B50BAA" w:rsidRPr="0062343A">
        <w:rPr>
          <w:rFonts w:asciiTheme="minorHAnsi" w:hAnsiTheme="minorHAnsi"/>
          <w:b/>
          <w:color w:val="auto"/>
        </w:rPr>
        <w:t xml:space="preserve"> </w:t>
      </w:r>
      <w:r w:rsidRPr="0062343A">
        <w:rPr>
          <w:rFonts w:asciiTheme="minorHAnsi" w:hAnsiTheme="minorHAnsi" w:cs="Arial"/>
          <w:b/>
          <w:color w:val="auto"/>
        </w:rPr>
        <w:t>–</w:t>
      </w:r>
      <w:r w:rsidRPr="0062343A">
        <w:rPr>
          <w:rFonts w:asciiTheme="minorHAnsi" w:hAnsiTheme="minorHAnsi"/>
          <w:b/>
          <w:color w:val="auto"/>
        </w:rPr>
        <w:t xml:space="preserve"> 3YO Ring-a-Rosie</w:t>
      </w:r>
    </w:p>
    <w:p w:rsidR="0062343A" w:rsidRPr="0062343A" w:rsidRDefault="00C46D8B" w:rsidP="0062343A">
      <w:pPr>
        <w:pStyle w:val="NormalWeb"/>
        <w:spacing w:before="120" w:beforeAutospacing="0" w:after="120" w:afterAutospacing="0"/>
        <w:jc w:val="both"/>
        <w:rPr>
          <w:rFonts w:asciiTheme="minorHAnsi" w:hAnsiTheme="minorHAnsi" w:cs="Helvetica"/>
          <w:sz w:val="22"/>
        </w:rPr>
      </w:pPr>
      <w:r w:rsidRPr="0062343A">
        <w:rPr>
          <w:rFonts w:asciiTheme="minorHAnsi" w:hAnsiTheme="minorHAnsi"/>
          <w:sz w:val="22"/>
        </w:rPr>
        <w:t>Thank you for your intere</w:t>
      </w:r>
      <w:r w:rsidR="00CA407D" w:rsidRPr="0062343A">
        <w:rPr>
          <w:rFonts w:asciiTheme="minorHAnsi" w:hAnsiTheme="minorHAnsi"/>
          <w:sz w:val="22"/>
        </w:rPr>
        <w:t xml:space="preserve">st in Yandell Kindergarten’s three-year-old </w:t>
      </w:r>
      <w:r w:rsidRPr="0062343A">
        <w:rPr>
          <w:rFonts w:asciiTheme="minorHAnsi" w:hAnsiTheme="minorHAnsi"/>
          <w:sz w:val="22"/>
        </w:rPr>
        <w:t xml:space="preserve">Ring-a-Rosie </w:t>
      </w:r>
      <w:r w:rsidR="00473C1E" w:rsidRPr="0062343A">
        <w:rPr>
          <w:rFonts w:asciiTheme="minorHAnsi" w:hAnsiTheme="minorHAnsi"/>
          <w:sz w:val="22"/>
        </w:rPr>
        <w:t>P</w:t>
      </w:r>
      <w:r w:rsidRPr="0062343A">
        <w:rPr>
          <w:rFonts w:asciiTheme="minorHAnsi" w:hAnsiTheme="minorHAnsi"/>
          <w:sz w:val="22"/>
        </w:rPr>
        <w:t>rogram.</w:t>
      </w:r>
      <w:r w:rsidR="00473C1E" w:rsidRPr="0062343A">
        <w:rPr>
          <w:rFonts w:asciiTheme="minorHAnsi" w:hAnsiTheme="minorHAnsi"/>
          <w:sz w:val="22"/>
        </w:rPr>
        <w:t xml:space="preserve"> </w:t>
      </w:r>
      <w:r w:rsidR="00E70F7F" w:rsidRPr="0062343A">
        <w:rPr>
          <w:rFonts w:asciiTheme="minorHAnsi" w:hAnsiTheme="minorHAnsi"/>
          <w:sz w:val="22"/>
        </w:rPr>
        <w:t xml:space="preserve"> </w:t>
      </w:r>
      <w:r w:rsidR="00EC3D78" w:rsidRPr="0062343A">
        <w:rPr>
          <w:rFonts w:asciiTheme="minorHAnsi" w:hAnsiTheme="minorHAnsi"/>
          <w:sz w:val="22"/>
        </w:rPr>
        <w:t xml:space="preserve">You may register your child </w:t>
      </w:r>
      <w:r w:rsidR="00473C1E" w:rsidRPr="0062343A">
        <w:rPr>
          <w:rFonts w:asciiTheme="minorHAnsi" w:hAnsiTheme="minorHAnsi"/>
          <w:sz w:val="22"/>
        </w:rPr>
        <w:t xml:space="preserve">for Ring-a-Rosie </w:t>
      </w:r>
      <w:r w:rsidR="00E70F7F" w:rsidRPr="0062343A">
        <w:rPr>
          <w:rFonts w:asciiTheme="minorHAnsi" w:hAnsiTheme="minorHAnsi"/>
          <w:sz w:val="22"/>
        </w:rPr>
        <w:t xml:space="preserve">in </w:t>
      </w:r>
      <w:r w:rsidR="00CA407D" w:rsidRPr="0062343A">
        <w:rPr>
          <w:rFonts w:asciiTheme="minorHAnsi" w:hAnsiTheme="minorHAnsi"/>
          <w:sz w:val="22"/>
        </w:rPr>
        <w:t>the year that your child turns two</w:t>
      </w:r>
      <w:r w:rsidR="00EC3D78" w:rsidRPr="0062343A">
        <w:rPr>
          <w:rFonts w:asciiTheme="minorHAnsi" w:hAnsiTheme="minorHAnsi"/>
          <w:sz w:val="22"/>
        </w:rPr>
        <w:t xml:space="preserve">. </w:t>
      </w:r>
      <w:r w:rsidR="00EE7005" w:rsidRPr="0062343A">
        <w:rPr>
          <w:rFonts w:asciiTheme="minorHAnsi" w:hAnsiTheme="minorHAnsi" w:cs="Arial"/>
          <w:sz w:val="22"/>
        </w:rPr>
        <w:t>Children are eligible for attendance in the three-year-old kindergarten program provided they have turned three before 3</w:t>
      </w:r>
      <w:r w:rsidR="0062343A" w:rsidRPr="0062343A">
        <w:rPr>
          <w:rFonts w:asciiTheme="minorHAnsi" w:hAnsiTheme="minorHAnsi" w:cs="Arial"/>
          <w:sz w:val="22"/>
        </w:rPr>
        <w:t>0 April</w:t>
      </w:r>
      <w:r w:rsidR="00EE7005" w:rsidRPr="0062343A">
        <w:rPr>
          <w:rFonts w:asciiTheme="minorHAnsi" w:hAnsiTheme="minorHAnsi" w:cs="Arial"/>
          <w:sz w:val="22"/>
        </w:rPr>
        <w:t xml:space="preserve"> of the year that they are to attend </w:t>
      </w:r>
      <w:r w:rsidR="0062343A" w:rsidRPr="0062343A">
        <w:rPr>
          <w:rFonts w:asciiTheme="minorHAnsi" w:hAnsiTheme="minorHAnsi" w:cs="Arial"/>
          <w:sz w:val="22"/>
        </w:rPr>
        <w:t xml:space="preserve">the </w:t>
      </w:r>
      <w:r w:rsidR="00EE7005" w:rsidRPr="0062343A">
        <w:rPr>
          <w:rFonts w:asciiTheme="minorHAnsi" w:hAnsiTheme="minorHAnsi" w:cs="Arial"/>
          <w:sz w:val="22"/>
        </w:rPr>
        <w:t xml:space="preserve">three-year-old kindergarten program.  </w:t>
      </w:r>
      <w:r w:rsidR="0062343A" w:rsidRPr="0062343A">
        <w:rPr>
          <w:rFonts w:asciiTheme="minorHAnsi" w:hAnsiTheme="minorHAnsi" w:cs="Helvetica"/>
          <w:sz w:val="22"/>
        </w:rPr>
        <w:t>To have an enrolment confirmed at Yandell Kindergarten, parents/carers have to provide the service with:</w:t>
      </w:r>
    </w:p>
    <w:p w:rsidR="0062343A" w:rsidRPr="0062343A" w:rsidRDefault="0062343A" w:rsidP="0062343A">
      <w:pPr>
        <w:numPr>
          <w:ilvl w:val="0"/>
          <w:numId w:val="10"/>
        </w:numPr>
        <w:tabs>
          <w:tab w:val="clear" w:pos="1080"/>
        </w:tabs>
        <w:spacing w:line="240" w:lineRule="auto"/>
        <w:ind w:left="426"/>
        <w:jc w:val="both"/>
        <w:rPr>
          <w:rFonts w:eastAsia="Times New Roman" w:cs="Helvetica"/>
          <w:szCs w:val="24"/>
          <w:lang w:eastAsia="en-AU"/>
        </w:rPr>
      </w:pPr>
      <w:r w:rsidRPr="0062343A">
        <w:rPr>
          <w:rFonts w:eastAsia="Times New Roman" w:cs="Helvetica"/>
          <w:szCs w:val="24"/>
          <w:lang w:eastAsia="en-AU"/>
        </w:rPr>
        <w:t>a current Immunisation History Statement from the Australian Immunisation Register; AND</w:t>
      </w:r>
    </w:p>
    <w:p w:rsidR="0062343A" w:rsidRPr="0062343A" w:rsidRDefault="0062343A" w:rsidP="0062343A">
      <w:pPr>
        <w:numPr>
          <w:ilvl w:val="0"/>
          <w:numId w:val="10"/>
        </w:numPr>
        <w:tabs>
          <w:tab w:val="clear" w:pos="1080"/>
        </w:tabs>
        <w:spacing w:line="240" w:lineRule="auto"/>
        <w:ind w:left="426"/>
        <w:jc w:val="both"/>
        <w:rPr>
          <w:rFonts w:eastAsia="Times New Roman" w:cs="Helvetica"/>
          <w:szCs w:val="24"/>
          <w:lang w:eastAsia="en-AU"/>
        </w:rPr>
      </w:pPr>
      <w:proofErr w:type="gramStart"/>
      <w:r w:rsidRPr="0062343A">
        <w:rPr>
          <w:rFonts w:eastAsia="Times New Roman" w:cs="Helvetica"/>
          <w:szCs w:val="24"/>
          <w:lang w:eastAsia="en-AU"/>
        </w:rPr>
        <w:t>the</w:t>
      </w:r>
      <w:proofErr w:type="gramEnd"/>
      <w:r w:rsidRPr="0062343A">
        <w:rPr>
          <w:rFonts w:eastAsia="Times New Roman" w:cs="Helvetica"/>
          <w:szCs w:val="24"/>
          <w:lang w:eastAsia="en-AU"/>
        </w:rPr>
        <w:t xml:space="preserve"> statement must show that the child is up to date with all vaccinations that are due for their age, or that they are able to receive. </w:t>
      </w:r>
    </w:p>
    <w:p w:rsidR="00B35F6C" w:rsidRPr="0062343A" w:rsidRDefault="00053C31" w:rsidP="0062343A">
      <w:pPr>
        <w:pStyle w:val="Heading2"/>
        <w:spacing w:before="120" w:after="120" w:line="240" w:lineRule="auto"/>
        <w:jc w:val="both"/>
        <w:rPr>
          <w:rFonts w:asciiTheme="minorHAnsi" w:eastAsiaTheme="minorHAnsi" w:hAnsiTheme="minorHAnsi" w:cstheme="minorBidi"/>
          <w:bCs w:val="0"/>
          <w:color w:val="auto"/>
          <w:sz w:val="22"/>
          <w:szCs w:val="22"/>
        </w:rPr>
      </w:pPr>
      <w:r w:rsidRPr="0062343A">
        <w:rPr>
          <w:rFonts w:asciiTheme="minorHAnsi" w:eastAsiaTheme="minorHAnsi" w:hAnsiTheme="minorHAnsi" w:cstheme="minorBidi"/>
          <w:bCs w:val="0"/>
          <w:color w:val="auto"/>
          <w:sz w:val="22"/>
          <w:szCs w:val="22"/>
        </w:rPr>
        <w:t xml:space="preserve">Please be aware that </w:t>
      </w:r>
      <w:r w:rsidR="00B35F6C" w:rsidRPr="0062343A">
        <w:rPr>
          <w:rFonts w:asciiTheme="minorHAnsi" w:eastAsiaTheme="minorHAnsi" w:hAnsiTheme="minorHAnsi" w:cstheme="minorBidi"/>
          <w:bCs w:val="0"/>
          <w:color w:val="auto"/>
          <w:sz w:val="22"/>
          <w:szCs w:val="22"/>
        </w:rPr>
        <w:t>Ban</w:t>
      </w:r>
      <w:r w:rsidR="008850BD" w:rsidRPr="0062343A">
        <w:rPr>
          <w:rFonts w:asciiTheme="minorHAnsi" w:eastAsiaTheme="minorHAnsi" w:hAnsiTheme="minorHAnsi" w:cstheme="minorBidi"/>
          <w:bCs w:val="0"/>
          <w:color w:val="auto"/>
          <w:sz w:val="22"/>
          <w:szCs w:val="22"/>
        </w:rPr>
        <w:t>yule City Council manages all</w:t>
      </w:r>
      <w:r w:rsidR="00CA407D" w:rsidRPr="0062343A">
        <w:rPr>
          <w:rFonts w:asciiTheme="minorHAnsi" w:eastAsiaTheme="minorHAnsi" w:hAnsiTheme="minorHAnsi" w:cstheme="minorBidi"/>
          <w:bCs w:val="0"/>
          <w:color w:val="auto"/>
          <w:sz w:val="22"/>
          <w:szCs w:val="22"/>
        </w:rPr>
        <w:t xml:space="preserve"> four-year-old </w:t>
      </w:r>
      <w:r w:rsidR="00B35F6C" w:rsidRPr="0062343A">
        <w:rPr>
          <w:rFonts w:asciiTheme="minorHAnsi" w:eastAsiaTheme="minorHAnsi" w:hAnsiTheme="minorHAnsi" w:cstheme="minorBidi"/>
          <w:bCs w:val="0"/>
          <w:color w:val="auto"/>
          <w:sz w:val="22"/>
          <w:szCs w:val="22"/>
        </w:rPr>
        <w:t xml:space="preserve">kindergarten enrolments. </w:t>
      </w:r>
      <w:r w:rsidR="005C159E" w:rsidRPr="0062343A">
        <w:rPr>
          <w:rFonts w:asciiTheme="minorHAnsi" w:eastAsiaTheme="minorHAnsi" w:hAnsiTheme="minorHAnsi" w:cstheme="minorBidi"/>
          <w:bCs w:val="0"/>
          <w:color w:val="auto"/>
          <w:sz w:val="22"/>
          <w:szCs w:val="22"/>
        </w:rPr>
        <w:t xml:space="preserve"> </w:t>
      </w:r>
      <w:r w:rsidR="00B35F6C" w:rsidRPr="0062343A">
        <w:rPr>
          <w:rFonts w:asciiTheme="minorHAnsi" w:eastAsiaTheme="minorHAnsi" w:hAnsiTheme="minorHAnsi" w:cstheme="minorBidi"/>
          <w:bCs w:val="0"/>
          <w:color w:val="auto"/>
          <w:sz w:val="22"/>
          <w:szCs w:val="22"/>
        </w:rPr>
        <w:t>We strongly advise you to place your child on the Council list early</w:t>
      </w:r>
      <w:r w:rsidR="007E275C" w:rsidRPr="0062343A">
        <w:rPr>
          <w:rFonts w:asciiTheme="minorHAnsi" w:eastAsiaTheme="minorHAnsi" w:hAnsiTheme="minorHAnsi" w:cstheme="minorBidi"/>
          <w:bCs w:val="0"/>
          <w:color w:val="auto"/>
          <w:sz w:val="22"/>
          <w:szCs w:val="22"/>
        </w:rPr>
        <w:t xml:space="preserve"> to avoid disappointment</w:t>
      </w:r>
      <w:r w:rsidR="00B35F6C" w:rsidRPr="0062343A">
        <w:rPr>
          <w:rFonts w:asciiTheme="minorHAnsi" w:eastAsiaTheme="minorHAnsi" w:hAnsiTheme="minorHAnsi" w:cstheme="minorBidi"/>
          <w:bCs w:val="0"/>
          <w:color w:val="auto"/>
          <w:sz w:val="22"/>
          <w:szCs w:val="22"/>
        </w:rPr>
        <w:t xml:space="preserve">.  </w:t>
      </w:r>
      <w:r w:rsidRPr="0062343A">
        <w:rPr>
          <w:rFonts w:asciiTheme="minorHAnsi" w:eastAsiaTheme="minorHAnsi" w:hAnsiTheme="minorHAnsi" w:cstheme="minorBidi"/>
          <w:bCs w:val="0"/>
          <w:color w:val="auto"/>
          <w:sz w:val="22"/>
          <w:szCs w:val="22"/>
        </w:rPr>
        <w:t>Four</w:t>
      </w:r>
      <w:r w:rsidR="00CA407D" w:rsidRPr="0062343A">
        <w:rPr>
          <w:rFonts w:asciiTheme="minorHAnsi" w:eastAsiaTheme="minorHAnsi" w:hAnsiTheme="minorHAnsi" w:cstheme="minorBidi"/>
          <w:bCs w:val="0"/>
          <w:color w:val="auto"/>
          <w:sz w:val="22"/>
          <w:szCs w:val="22"/>
        </w:rPr>
        <w:t>-year-old k</w:t>
      </w:r>
      <w:r w:rsidR="00E01363" w:rsidRPr="0062343A">
        <w:rPr>
          <w:rFonts w:asciiTheme="minorHAnsi" w:eastAsiaTheme="minorHAnsi" w:hAnsiTheme="minorHAnsi" w:cstheme="minorBidi"/>
          <w:bCs w:val="0"/>
          <w:color w:val="auto"/>
          <w:sz w:val="22"/>
          <w:szCs w:val="22"/>
        </w:rPr>
        <w:t>indergarten application f</w:t>
      </w:r>
      <w:r w:rsidR="00B35F6C" w:rsidRPr="0062343A">
        <w:rPr>
          <w:rFonts w:asciiTheme="minorHAnsi" w:eastAsiaTheme="minorHAnsi" w:hAnsiTheme="minorHAnsi" w:cstheme="minorBidi"/>
          <w:bCs w:val="0"/>
          <w:color w:val="auto"/>
          <w:sz w:val="22"/>
          <w:szCs w:val="22"/>
        </w:rPr>
        <w:t>orms are available from:</w:t>
      </w:r>
    </w:p>
    <w:p w:rsidR="00B35F6C" w:rsidRPr="0062343A" w:rsidRDefault="00B35F6C" w:rsidP="0062343A">
      <w:pPr>
        <w:pStyle w:val="BulletedList"/>
        <w:numPr>
          <w:ilvl w:val="0"/>
          <w:numId w:val="11"/>
        </w:numPr>
        <w:spacing w:line="240" w:lineRule="auto"/>
        <w:contextualSpacing w:val="0"/>
        <w:jc w:val="both"/>
      </w:pPr>
      <w:r w:rsidRPr="0062343A">
        <w:t xml:space="preserve">Banyule City Council service centres </w:t>
      </w:r>
    </w:p>
    <w:p w:rsidR="00B35F6C" w:rsidRPr="0062343A" w:rsidRDefault="00B35F6C" w:rsidP="0062343A">
      <w:pPr>
        <w:pStyle w:val="BulletedList"/>
        <w:numPr>
          <w:ilvl w:val="0"/>
          <w:numId w:val="11"/>
        </w:numPr>
        <w:spacing w:line="240" w:lineRule="auto"/>
        <w:contextualSpacing w:val="0"/>
        <w:jc w:val="both"/>
        <w:rPr>
          <w:bCs/>
          <w:sz w:val="20"/>
          <w:szCs w:val="20"/>
        </w:rPr>
      </w:pPr>
      <w:r w:rsidRPr="0062343A">
        <w:t>Banyule City Council website: (</w:t>
      </w:r>
      <w:r w:rsidRPr="0062343A">
        <w:rPr>
          <w:sz w:val="20"/>
          <w:szCs w:val="20"/>
        </w:rPr>
        <w:t>http://www.banyule.vic.gov.au/Services/Health-and-Community-Services/Children/KindergartensPreschools/4-Year-Old-KindergartenPreschool-Enrolment).</w:t>
      </w:r>
    </w:p>
    <w:p w:rsidR="00B24A8E" w:rsidRPr="0062343A" w:rsidRDefault="00053C31" w:rsidP="0062343A">
      <w:pPr>
        <w:pStyle w:val="Heading2"/>
        <w:spacing w:before="120" w:after="120" w:line="240" w:lineRule="auto"/>
        <w:jc w:val="both"/>
        <w:rPr>
          <w:rFonts w:asciiTheme="minorHAnsi" w:hAnsiTheme="minorHAnsi"/>
          <w:color w:val="auto"/>
        </w:rPr>
      </w:pPr>
      <w:r w:rsidRPr="0062343A">
        <w:rPr>
          <w:rFonts w:asciiTheme="minorHAnsi" w:hAnsiTheme="minorHAnsi"/>
          <w:color w:val="auto"/>
        </w:rPr>
        <w:t xml:space="preserve">Enrolment </w:t>
      </w:r>
      <w:r w:rsidR="00B24A8E" w:rsidRPr="0062343A">
        <w:rPr>
          <w:rFonts w:asciiTheme="minorHAnsi" w:hAnsiTheme="minorHAnsi"/>
          <w:color w:val="auto"/>
        </w:rPr>
        <w:t>Fee</w:t>
      </w:r>
    </w:p>
    <w:p w:rsidR="00B54B14" w:rsidRPr="0062343A" w:rsidRDefault="00B24A8E" w:rsidP="0062343A">
      <w:pPr>
        <w:spacing w:line="240" w:lineRule="auto"/>
        <w:jc w:val="both"/>
      </w:pPr>
      <w:r w:rsidRPr="0062343A">
        <w:t xml:space="preserve">A non-refundable </w:t>
      </w:r>
      <w:r w:rsidR="00E01363" w:rsidRPr="0062343A">
        <w:t>enrolment</w:t>
      </w:r>
      <w:r w:rsidRPr="0062343A">
        <w:t xml:space="preserve"> fee of $20 is payable when you submit this form.</w:t>
      </w:r>
      <w:r w:rsidR="00CA407D" w:rsidRPr="0062343A">
        <w:t xml:space="preserve">  </w:t>
      </w:r>
      <w:r w:rsidR="007E275C" w:rsidRPr="0062343A">
        <w:t xml:space="preserve">Your child will be </w:t>
      </w:r>
      <w:r w:rsidR="00B54B14" w:rsidRPr="0062343A">
        <w:t>placed</w:t>
      </w:r>
      <w:r w:rsidRPr="0062343A">
        <w:t xml:space="preserve"> </w:t>
      </w:r>
      <w:r w:rsidR="00E01363" w:rsidRPr="0062343A">
        <w:t xml:space="preserve">on </w:t>
      </w:r>
      <w:r w:rsidRPr="0062343A">
        <w:t>our waiting list</w:t>
      </w:r>
      <w:r w:rsidR="002F6A77" w:rsidRPr="0062343A">
        <w:t xml:space="preserve"> in the order </w:t>
      </w:r>
      <w:r w:rsidR="00053C31" w:rsidRPr="0062343A">
        <w:t>we receive your form</w:t>
      </w:r>
      <w:r w:rsidR="00B54B14" w:rsidRPr="0062343A">
        <w:t xml:space="preserve"> and </w:t>
      </w:r>
      <w:r w:rsidRPr="0062343A">
        <w:t>fee.</w:t>
      </w:r>
    </w:p>
    <w:p w:rsidR="00B24A8E" w:rsidRPr="0062343A" w:rsidRDefault="00B54B14" w:rsidP="0062343A">
      <w:pPr>
        <w:spacing w:line="240" w:lineRule="auto"/>
        <w:jc w:val="both"/>
      </w:pPr>
      <w:r w:rsidRPr="0062343A">
        <w:t xml:space="preserve">The following payments are accepted: </w:t>
      </w:r>
      <w:r w:rsidR="00CA407D" w:rsidRPr="0062343A">
        <w:t xml:space="preserve"> cash and electronic funds transfer</w:t>
      </w:r>
      <w:r w:rsidR="00E01363" w:rsidRPr="0062343A">
        <w:t xml:space="preserve"> (EFT).  Payment details appear below</w:t>
      </w:r>
      <w:r w:rsidR="00CA407D" w:rsidRPr="0062343A">
        <w:t>: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0A0752" w:rsidRPr="0062343A" w:rsidTr="00B24A8E">
        <w:tc>
          <w:tcPr>
            <w:tcW w:w="4621" w:type="dxa"/>
          </w:tcPr>
          <w:p w:rsidR="00B24A8E" w:rsidRPr="0062343A" w:rsidRDefault="007F3B1A" w:rsidP="0062343A">
            <w:pPr>
              <w:jc w:val="both"/>
            </w:pPr>
            <w:r w:rsidRPr="0062343A">
              <w:rPr>
                <w:b/>
              </w:rPr>
              <w:t>EFT</w:t>
            </w:r>
            <w:r w:rsidR="00CA407D" w:rsidRPr="0062343A">
              <w:rPr>
                <w:b/>
              </w:rPr>
              <w:t xml:space="preserve"> Details</w:t>
            </w:r>
          </w:p>
          <w:p w:rsidR="00B24A8E" w:rsidRPr="0062343A" w:rsidRDefault="00B24A8E" w:rsidP="0062343A">
            <w:r w:rsidRPr="0062343A">
              <w:t>Bendigo Bank</w:t>
            </w:r>
            <w:r w:rsidRPr="0062343A">
              <w:br/>
              <w:t>Account name: Y</w:t>
            </w:r>
            <w:r w:rsidR="002F6A77" w:rsidRPr="0062343A">
              <w:t>andell Kindergarten Inc.</w:t>
            </w:r>
            <w:r w:rsidRPr="0062343A">
              <w:br/>
              <w:t>BSB: 633000</w:t>
            </w:r>
            <w:r w:rsidRPr="0062343A">
              <w:br/>
              <w:t>Account number: 151703279</w:t>
            </w:r>
          </w:p>
          <w:p w:rsidR="00645EAB" w:rsidRPr="0062343A" w:rsidRDefault="00B54B14" w:rsidP="0062343A">
            <w:r w:rsidRPr="0062343A">
              <w:t xml:space="preserve">Reference: Child’s </w:t>
            </w:r>
            <w:r w:rsidR="00473C1E" w:rsidRPr="0062343A">
              <w:t>first n</w:t>
            </w:r>
            <w:r w:rsidRPr="0062343A">
              <w:t>ame</w:t>
            </w:r>
            <w:r w:rsidR="00CA407D" w:rsidRPr="0062343A">
              <w:t>, group</w:t>
            </w:r>
            <w:r w:rsidR="008850BD" w:rsidRPr="0062343A">
              <w:t xml:space="preserve"> and year of interest (e.g.</w:t>
            </w:r>
            <w:r w:rsidR="00CA407D" w:rsidRPr="0062343A">
              <w:t xml:space="preserve"> </w:t>
            </w:r>
            <w:r w:rsidR="008850BD" w:rsidRPr="0062343A">
              <w:t xml:space="preserve"> Sasha</w:t>
            </w:r>
            <w:r w:rsidR="00CA407D" w:rsidRPr="0062343A">
              <w:t>3YO</w:t>
            </w:r>
            <w:r w:rsidR="008850BD" w:rsidRPr="0062343A">
              <w:t>20</w:t>
            </w:r>
            <w:r w:rsidR="0062343A">
              <w:t>21</w:t>
            </w:r>
            <w:r w:rsidR="008850BD" w:rsidRPr="0062343A">
              <w:t>)</w:t>
            </w:r>
          </w:p>
        </w:tc>
        <w:tc>
          <w:tcPr>
            <w:tcW w:w="4621" w:type="dxa"/>
          </w:tcPr>
          <w:p w:rsidR="00B24A8E" w:rsidRPr="0062343A" w:rsidRDefault="002F6A77" w:rsidP="0062343A">
            <w:pPr>
              <w:jc w:val="both"/>
            </w:pPr>
            <w:r w:rsidRPr="0062343A">
              <w:rPr>
                <w:b/>
              </w:rPr>
              <w:t>Cash</w:t>
            </w:r>
            <w:r w:rsidRPr="0062343A">
              <w:t xml:space="preserve"> </w:t>
            </w:r>
            <w:r w:rsidRPr="0062343A">
              <w:rPr>
                <w:b/>
              </w:rPr>
              <w:t xml:space="preserve">payments </w:t>
            </w:r>
            <w:r w:rsidR="00CA407D" w:rsidRPr="0062343A">
              <w:rPr>
                <w:b/>
              </w:rPr>
              <w:t xml:space="preserve">can be made </w:t>
            </w:r>
            <w:r w:rsidRPr="0062343A">
              <w:rPr>
                <w:b/>
              </w:rPr>
              <w:t>directly to</w:t>
            </w:r>
            <w:r w:rsidR="00B24A8E" w:rsidRPr="0062343A">
              <w:t>:</w:t>
            </w:r>
          </w:p>
          <w:p w:rsidR="002F6A77" w:rsidRPr="0062343A" w:rsidRDefault="00CA407D" w:rsidP="0062343A">
            <w:pPr>
              <w:pStyle w:val="BulletedList"/>
              <w:contextualSpacing w:val="0"/>
              <w:jc w:val="both"/>
            </w:pPr>
            <w:r w:rsidRPr="0062343A">
              <w:t xml:space="preserve">Carolyn </w:t>
            </w:r>
            <w:proofErr w:type="spellStart"/>
            <w:r w:rsidRPr="0062343A">
              <w:t>Camm</w:t>
            </w:r>
            <w:proofErr w:type="spellEnd"/>
            <w:r w:rsidRPr="0062343A">
              <w:t xml:space="preserve"> (</w:t>
            </w:r>
            <w:r w:rsidR="002F6A77" w:rsidRPr="0062343A">
              <w:t>Administration Manager</w:t>
            </w:r>
            <w:r w:rsidRPr="0062343A">
              <w:t>)</w:t>
            </w:r>
          </w:p>
          <w:p w:rsidR="00B24A8E" w:rsidRPr="0062343A" w:rsidRDefault="00B54B14" w:rsidP="0062343A">
            <w:pPr>
              <w:pStyle w:val="BulletedList"/>
              <w:contextualSpacing w:val="0"/>
              <w:jc w:val="both"/>
            </w:pPr>
            <w:r w:rsidRPr="0062343A">
              <w:t>T</w:t>
            </w:r>
            <w:r w:rsidR="00B24A8E" w:rsidRPr="0062343A">
              <w:t>eacher</w:t>
            </w:r>
            <w:r w:rsidR="002F6A77" w:rsidRPr="0062343A">
              <w:t>s</w:t>
            </w:r>
          </w:p>
          <w:p w:rsidR="00B54B14" w:rsidRPr="0062343A" w:rsidRDefault="00CA407D" w:rsidP="0062343A">
            <w:pPr>
              <w:pStyle w:val="BulletedList"/>
              <w:numPr>
                <w:ilvl w:val="0"/>
                <w:numId w:val="0"/>
              </w:numPr>
              <w:ind w:left="341" w:hanging="360"/>
              <w:contextualSpacing w:val="0"/>
              <w:jc w:val="both"/>
            </w:pPr>
            <w:r w:rsidRPr="0062343A">
              <w:t xml:space="preserve">You will receive a </w:t>
            </w:r>
            <w:r w:rsidR="00B54B14" w:rsidRPr="0062343A">
              <w:t>receipt for cash payments.</w:t>
            </w:r>
          </w:p>
        </w:tc>
      </w:tr>
    </w:tbl>
    <w:p w:rsidR="00B24A8E" w:rsidRPr="0062343A" w:rsidRDefault="001B45B8" w:rsidP="0062343A">
      <w:pPr>
        <w:pStyle w:val="Heading2"/>
        <w:spacing w:before="120" w:after="120" w:line="240" w:lineRule="auto"/>
        <w:jc w:val="both"/>
        <w:rPr>
          <w:rFonts w:asciiTheme="minorHAnsi" w:hAnsiTheme="minorHAnsi"/>
          <w:color w:val="auto"/>
        </w:rPr>
      </w:pPr>
      <w:r w:rsidRPr="0062343A">
        <w:rPr>
          <w:rFonts w:asciiTheme="minorHAnsi" w:hAnsiTheme="minorHAnsi"/>
          <w:color w:val="auto"/>
        </w:rPr>
        <w:t>Offers</w:t>
      </w:r>
    </w:p>
    <w:p w:rsidR="00B24A8E" w:rsidRPr="0062343A" w:rsidRDefault="00B24A8E" w:rsidP="0062343A">
      <w:pPr>
        <w:spacing w:line="240" w:lineRule="auto"/>
        <w:jc w:val="both"/>
      </w:pPr>
      <w:r w:rsidRPr="0062343A">
        <w:t xml:space="preserve"> </w:t>
      </w:r>
      <w:r w:rsidR="008850BD" w:rsidRPr="0062343A">
        <w:t xml:space="preserve">First round </w:t>
      </w:r>
      <w:r w:rsidR="001B45B8" w:rsidRPr="0062343A">
        <w:t xml:space="preserve">offers </w:t>
      </w:r>
      <w:r w:rsidR="008850BD" w:rsidRPr="0062343A">
        <w:t xml:space="preserve">are made </w:t>
      </w:r>
      <w:r w:rsidR="001B45B8" w:rsidRPr="0062343A">
        <w:t xml:space="preserve">during July/August in the year before </w:t>
      </w:r>
      <w:r w:rsidR="00CA407D" w:rsidRPr="0062343A">
        <w:t>your child begins kindergarten.</w:t>
      </w:r>
    </w:p>
    <w:p w:rsidR="00053C31" w:rsidRPr="0062343A" w:rsidRDefault="00053C31" w:rsidP="0062343A">
      <w:pPr>
        <w:pStyle w:val="Heading2"/>
        <w:spacing w:before="120" w:after="120" w:line="240" w:lineRule="auto"/>
        <w:jc w:val="both"/>
        <w:rPr>
          <w:rFonts w:asciiTheme="minorHAnsi" w:hAnsiTheme="minorHAnsi"/>
          <w:color w:val="auto"/>
        </w:rPr>
      </w:pPr>
      <w:r w:rsidRPr="0062343A">
        <w:rPr>
          <w:rFonts w:asciiTheme="minorHAnsi" w:hAnsiTheme="minorHAnsi"/>
          <w:color w:val="auto"/>
        </w:rPr>
        <w:t>Form Submission and Enquiries</w:t>
      </w:r>
    </w:p>
    <w:p w:rsidR="00B54B14" w:rsidRPr="0062343A" w:rsidRDefault="00CA407D" w:rsidP="0062343A">
      <w:pPr>
        <w:spacing w:line="240" w:lineRule="auto"/>
        <w:jc w:val="both"/>
      </w:pPr>
      <w:r w:rsidRPr="0062343A">
        <w:t>Please r</w:t>
      </w:r>
      <w:r w:rsidR="00053C31" w:rsidRPr="0062343A">
        <w:t>eturn</w:t>
      </w:r>
      <w:r w:rsidRPr="0062343A">
        <w:t xml:space="preserve"> your </w:t>
      </w:r>
      <w:r w:rsidR="00053C31" w:rsidRPr="0062343A">
        <w:t>complete</w:t>
      </w:r>
      <w:r w:rsidRPr="0062343A">
        <w:t>d</w:t>
      </w:r>
      <w:r w:rsidR="00053C31" w:rsidRPr="0062343A">
        <w:t xml:space="preserve"> form to Yandell Kindergarten</w:t>
      </w:r>
      <w:r w:rsidRPr="0062343A">
        <w:t xml:space="preserve">, Community Drive, </w:t>
      </w:r>
      <w:proofErr w:type="gramStart"/>
      <w:r w:rsidRPr="0062343A">
        <w:t>Greensborough  VIC</w:t>
      </w:r>
      <w:proofErr w:type="gramEnd"/>
      <w:r w:rsidRPr="0062343A">
        <w:t xml:space="preserve">  3088 or email to </w:t>
      </w:r>
      <w:hyperlink r:id="rId9" w:history="1">
        <w:r w:rsidR="00E01363" w:rsidRPr="0062343A">
          <w:rPr>
            <w:rStyle w:val="Hyperlink"/>
            <w:color w:val="auto"/>
          </w:rPr>
          <w:t>adminmanager@yandellkinder.com.au</w:t>
        </w:r>
      </w:hyperlink>
      <w:r w:rsidRPr="0062343A">
        <w:t>.</w:t>
      </w:r>
      <w:r w:rsidR="00E01363" w:rsidRPr="0062343A">
        <w:t xml:space="preserve">  Enquiries may be made by calling the kindergarten on 9435 9472 or emailing </w:t>
      </w:r>
      <w:r w:rsidR="00E01363" w:rsidRPr="0062343A">
        <w:rPr>
          <w:u w:val="single"/>
        </w:rPr>
        <w:t>adminmanager@yandellkinder.com.au</w:t>
      </w:r>
      <w:r w:rsidR="00E01363" w:rsidRPr="0062343A">
        <w:t>.</w:t>
      </w:r>
    </w:p>
    <w:p w:rsidR="00B54B14" w:rsidRPr="0062343A" w:rsidRDefault="00B54B14" w:rsidP="0062343A">
      <w:pPr>
        <w:spacing w:line="240" w:lineRule="auto"/>
        <w:jc w:val="both"/>
      </w:pPr>
    </w:p>
    <w:p w:rsidR="00B35F6C" w:rsidRPr="0062343A" w:rsidRDefault="00B35F6C" w:rsidP="0062343A">
      <w:pPr>
        <w:spacing w:line="240" w:lineRule="auto"/>
        <w:jc w:val="both"/>
      </w:pPr>
      <w:r w:rsidRPr="0062343A">
        <w:rPr>
          <w:noProof/>
          <w:lang w:eastAsia="en-AU"/>
        </w:rPr>
        <w:drawing>
          <wp:anchor distT="0" distB="0" distL="114300" distR="114300" simplePos="0" relativeHeight="251661312" behindDoc="0" locked="1" layoutInCell="1" allowOverlap="1">
            <wp:simplePos x="0" y="0"/>
            <wp:positionH relativeFrom="margin">
              <wp:posOffset>7429500</wp:posOffset>
            </wp:positionH>
            <wp:positionV relativeFrom="margin">
              <wp:posOffset>-908050</wp:posOffset>
            </wp:positionV>
            <wp:extent cx="2018030" cy="971550"/>
            <wp:effectExtent l="0" t="0" r="1270" b="0"/>
            <wp:wrapSquare wrapText="bothSides"/>
            <wp:docPr id="1" name="Picture 3" descr="bluetext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textsmall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803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0752" w:rsidRPr="0062343A" w:rsidRDefault="000A0752" w:rsidP="0062343A">
      <w:pPr>
        <w:spacing w:line="240" w:lineRule="auto"/>
        <w:jc w:val="both"/>
      </w:pPr>
    </w:p>
    <w:p w:rsidR="000A0752" w:rsidRPr="0062343A" w:rsidRDefault="00F37376" w:rsidP="0062343A">
      <w:pPr>
        <w:spacing w:line="240" w:lineRule="auto"/>
        <w:jc w:val="both"/>
      </w:pPr>
      <w:r w:rsidRPr="0062343A">
        <w:rPr>
          <w:noProof/>
          <w:lang w:val="en-US" w:eastAsia="zh-TW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1.75pt;margin-top:-16.05pt;width:260.75pt;height:102pt;z-index:251663360;mso-width-relative:margin;mso-height-relative:margin">
            <v:textbox>
              <w:txbxContent>
                <w:p w:rsidR="000A0752" w:rsidRPr="00D93B49" w:rsidRDefault="000A0752" w:rsidP="00D93B49">
                  <w:pPr>
                    <w:spacing w:before="0" w:after="0"/>
                    <w:rPr>
                      <w:b/>
                    </w:rPr>
                  </w:pPr>
                  <w:r w:rsidRPr="00D93B49">
                    <w:rPr>
                      <w:b/>
                    </w:rPr>
                    <w:t>Office use only</w:t>
                  </w:r>
                </w:p>
                <w:p w:rsidR="00D93B49" w:rsidRDefault="000A0752">
                  <w:r>
                    <w:t xml:space="preserve">Date </w:t>
                  </w:r>
                  <w:r w:rsidR="00D93B49">
                    <w:t xml:space="preserve">form </w:t>
                  </w:r>
                  <w:r>
                    <w:t>received</w:t>
                  </w:r>
                  <w:r w:rsidR="00D93B49">
                    <w:t>:                                     by:</w:t>
                  </w:r>
                </w:p>
                <w:p w:rsidR="00D93B49" w:rsidRDefault="00CA407D">
                  <w:r>
                    <w:t>Payment:   Cash/EFT</w:t>
                  </w:r>
                </w:p>
                <w:p w:rsidR="00D93B49" w:rsidRDefault="00D93B49">
                  <w:r>
                    <w:t>Payment Receipt</w:t>
                  </w:r>
                  <w:r w:rsidR="00CA407D">
                    <w:t xml:space="preserve"> No.</w:t>
                  </w:r>
                  <w:r>
                    <w:t>:</w:t>
                  </w:r>
                </w:p>
                <w:p w:rsidR="000A0752" w:rsidRDefault="000A0752"/>
              </w:txbxContent>
            </v:textbox>
          </v:shape>
        </w:pict>
      </w:r>
      <w:r w:rsidR="007E275C" w:rsidRPr="0062343A">
        <w:rPr>
          <w:noProof/>
          <w:lang w:eastAsia="en-AU"/>
        </w:rPr>
        <w:drawing>
          <wp:anchor distT="0" distB="0" distL="114300" distR="114300" simplePos="0" relativeHeight="251665408" behindDoc="0" locked="1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95250</wp:posOffset>
            </wp:positionV>
            <wp:extent cx="2018030" cy="971550"/>
            <wp:effectExtent l="0" t="0" r="1270" b="0"/>
            <wp:wrapSquare wrapText="bothSides"/>
            <wp:docPr id="3" name="Picture 3" descr="bluetext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textsmall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803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0752" w:rsidRPr="0062343A" w:rsidRDefault="000A0752" w:rsidP="0062343A">
      <w:pPr>
        <w:spacing w:line="240" w:lineRule="auto"/>
        <w:jc w:val="both"/>
      </w:pPr>
    </w:p>
    <w:p w:rsidR="000A0752" w:rsidRPr="0062343A" w:rsidRDefault="000A0752" w:rsidP="0062343A">
      <w:pPr>
        <w:spacing w:line="240" w:lineRule="auto"/>
        <w:jc w:val="both"/>
      </w:pPr>
    </w:p>
    <w:p w:rsidR="0062343A" w:rsidRDefault="0062343A" w:rsidP="0062343A">
      <w:pPr>
        <w:pStyle w:val="Heading1"/>
        <w:spacing w:before="120" w:after="120" w:line="240" w:lineRule="auto"/>
        <w:jc w:val="center"/>
        <w:rPr>
          <w:rFonts w:asciiTheme="minorHAnsi" w:hAnsiTheme="minorHAnsi"/>
          <w:color w:val="auto"/>
        </w:rPr>
      </w:pPr>
    </w:p>
    <w:p w:rsidR="00B50BAA" w:rsidRPr="0062343A" w:rsidRDefault="00B50BAA" w:rsidP="0062343A">
      <w:pPr>
        <w:pStyle w:val="Heading1"/>
        <w:spacing w:line="240" w:lineRule="auto"/>
        <w:jc w:val="center"/>
        <w:rPr>
          <w:rFonts w:asciiTheme="minorHAnsi" w:hAnsiTheme="minorHAnsi"/>
          <w:b/>
          <w:color w:val="auto"/>
        </w:rPr>
      </w:pPr>
      <w:r w:rsidRPr="0062343A">
        <w:rPr>
          <w:rFonts w:asciiTheme="minorHAnsi" w:hAnsiTheme="minorHAnsi"/>
          <w:b/>
          <w:color w:val="auto"/>
        </w:rPr>
        <w:t>Registration of Interest</w:t>
      </w:r>
      <w:r w:rsidR="00FD739C" w:rsidRPr="0062343A">
        <w:rPr>
          <w:rFonts w:asciiTheme="minorHAnsi" w:hAnsiTheme="minorHAnsi"/>
          <w:b/>
          <w:color w:val="auto"/>
        </w:rPr>
        <w:t xml:space="preserve"> </w:t>
      </w:r>
      <w:r w:rsidRPr="0062343A">
        <w:rPr>
          <w:rFonts w:asciiTheme="minorHAnsi" w:hAnsiTheme="minorHAnsi" w:cs="Arial"/>
          <w:b/>
          <w:color w:val="auto"/>
        </w:rPr>
        <w:t>–</w:t>
      </w:r>
      <w:r w:rsidRPr="0062343A">
        <w:rPr>
          <w:rFonts w:asciiTheme="minorHAnsi" w:hAnsiTheme="minorHAnsi"/>
          <w:b/>
          <w:color w:val="auto"/>
        </w:rPr>
        <w:t xml:space="preserve"> 3YO Ring-a-Rosie</w:t>
      </w:r>
    </w:p>
    <w:p w:rsidR="008F16A9" w:rsidRPr="0062343A" w:rsidRDefault="008F16A9" w:rsidP="0062343A">
      <w:pPr>
        <w:pStyle w:val="Heading2"/>
        <w:spacing w:before="120" w:after="120" w:line="240" w:lineRule="auto"/>
        <w:jc w:val="both"/>
        <w:rPr>
          <w:rFonts w:asciiTheme="minorHAnsi" w:hAnsiTheme="minorHAnsi"/>
          <w:b/>
          <w:color w:val="auto"/>
        </w:rPr>
      </w:pPr>
      <w:r w:rsidRPr="0062343A">
        <w:rPr>
          <w:rFonts w:asciiTheme="minorHAnsi" w:hAnsiTheme="minorHAnsi"/>
          <w:b/>
          <w:color w:val="auto"/>
        </w:rPr>
        <w:t>Child</w:t>
      </w:r>
      <w:r w:rsidRPr="0062343A">
        <w:rPr>
          <w:rFonts w:asciiTheme="minorHAnsi" w:hAnsiTheme="minorHAnsi" w:cs="Arial"/>
          <w:b/>
          <w:color w:val="auto"/>
        </w:rPr>
        <w:t>’</w:t>
      </w:r>
      <w:r w:rsidRPr="0062343A">
        <w:rPr>
          <w:rFonts w:asciiTheme="minorHAnsi" w:hAnsiTheme="minorHAnsi"/>
          <w:b/>
          <w:color w:val="auto"/>
        </w:rPr>
        <w:t>s Information</w:t>
      </w:r>
    </w:p>
    <w:tbl>
      <w:tblPr>
        <w:tblStyle w:val="TableGrid"/>
        <w:tblpPr w:leftFromText="181" w:rightFromText="181" w:vertAnchor="text" w:horzAnchor="margin" w:tblpY="1"/>
        <w:tblW w:w="0" w:type="auto"/>
        <w:tblLook w:val="04A0"/>
      </w:tblPr>
      <w:tblGrid>
        <w:gridCol w:w="4621"/>
        <w:gridCol w:w="4621"/>
      </w:tblGrid>
      <w:tr w:rsidR="008F16A9" w:rsidRPr="0062343A" w:rsidTr="008F16A9">
        <w:tc>
          <w:tcPr>
            <w:tcW w:w="4621" w:type="dxa"/>
          </w:tcPr>
          <w:p w:rsidR="008F16A9" w:rsidRPr="0062343A" w:rsidRDefault="00CA407D" w:rsidP="0062343A">
            <w:pPr>
              <w:spacing w:before="180" w:after="180"/>
              <w:jc w:val="both"/>
            </w:pPr>
            <w:r w:rsidRPr="0062343A">
              <w:t>Child’s First N</w:t>
            </w:r>
            <w:r w:rsidR="008F16A9" w:rsidRPr="0062343A">
              <w:t>ame:</w:t>
            </w:r>
          </w:p>
        </w:tc>
        <w:tc>
          <w:tcPr>
            <w:tcW w:w="4621" w:type="dxa"/>
          </w:tcPr>
          <w:p w:rsidR="008F16A9" w:rsidRPr="0062343A" w:rsidRDefault="00CA407D" w:rsidP="0062343A">
            <w:pPr>
              <w:spacing w:before="180" w:after="180"/>
              <w:jc w:val="both"/>
            </w:pPr>
            <w:r w:rsidRPr="0062343A">
              <w:t>Child’s S</w:t>
            </w:r>
            <w:r w:rsidR="008F16A9" w:rsidRPr="0062343A">
              <w:t>urname:</w:t>
            </w:r>
          </w:p>
        </w:tc>
      </w:tr>
      <w:tr w:rsidR="008F16A9" w:rsidRPr="0062343A" w:rsidTr="008F16A9">
        <w:tc>
          <w:tcPr>
            <w:tcW w:w="4621" w:type="dxa"/>
          </w:tcPr>
          <w:p w:rsidR="008F16A9" w:rsidRPr="0062343A" w:rsidRDefault="00CA407D" w:rsidP="0062343A">
            <w:pPr>
              <w:spacing w:before="180" w:after="180"/>
              <w:jc w:val="both"/>
            </w:pPr>
            <w:r w:rsidRPr="0062343A">
              <w:t>Date of B</w:t>
            </w:r>
            <w:r w:rsidR="008F16A9" w:rsidRPr="0062343A">
              <w:t>irth:</w:t>
            </w:r>
          </w:p>
        </w:tc>
        <w:tc>
          <w:tcPr>
            <w:tcW w:w="4621" w:type="dxa"/>
          </w:tcPr>
          <w:p w:rsidR="008F16A9" w:rsidRPr="0062343A" w:rsidRDefault="008F16A9" w:rsidP="0062343A">
            <w:pPr>
              <w:spacing w:before="180" w:after="180"/>
              <w:jc w:val="both"/>
            </w:pPr>
            <w:r w:rsidRPr="0062343A">
              <w:t>Sex:                Male               Female</w:t>
            </w:r>
          </w:p>
        </w:tc>
      </w:tr>
      <w:tr w:rsidR="008F16A9" w:rsidRPr="0062343A" w:rsidTr="008F16A9">
        <w:trPr>
          <w:gridAfter w:val="1"/>
          <w:wAfter w:w="4621" w:type="dxa"/>
        </w:trPr>
        <w:tc>
          <w:tcPr>
            <w:tcW w:w="4621" w:type="dxa"/>
          </w:tcPr>
          <w:p w:rsidR="008F16A9" w:rsidRPr="0062343A" w:rsidRDefault="008F16A9" w:rsidP="0062343A">
            <w:pPr>
              <w:spacing w:before="180" w:after="180"/>
              <w:jc w:val="both"/>
            </w:pPr>
            <w:r w:rsidRPr="0062343A">
              <w:t>Applying for a 3YO place in year: 20.</w:t>
            </w:r>
            <w:r w:rsidR="00CA407D" w:rsidRPr="0062343A">
              <w:t>..</w:t>
            </w:r>
            <w:r w:rsidRPr="0062343A">
              <w:t>......</w:t>
            </w:r>
          </w:p>
        </w:tc>
      </w:tr>
    </w:tbl>
    <w:p w:rsidR="008F16A9" w:rsidRPr="0062343A" w:rsidRDefault="008F16A9" w:rsidP="0062343A">
      <w:pPr>
        <w:pStyle w:val="Heading2"/>
        <w:spacing w:before="120" w:after="120" w:line="240" w:lineRule="auto"/>
        <w:jc w:val="both"/>
        <w:rPr>
          <w:rFonts w:asciiTheme="minorHAnsi" w:hAnsiTheme="minorHAnsi"/>
          <w:b/>
          <w:color w:val="auto"/>
        </w:rPr>
      </w:pPr>
      <w:r w:rsidRPr="0062343A">
        <w:rPr>
          <w:rFonts w:asciiTheme="minorHAnsi" w:hAnsiTheme="minorHAnsi"/>
          <w:b/>
          <w:color w:val="auto"/>
        </w:rPr>
        <w:t>Family Information</w:t>
      </w:r>
      <w:r w:rsidR="00FD739C" w:rsidRPr="0062343A">
        <w:rPr>
          <w:rFonts w:asciiTheme="minorHAnsi" w:hAnsiTheme="minorHAnsi"/>
          <w:b/>
          <w:color w:val="auto"/>
        </w:rPr>
        <w:t xml:space="preserve"> </w:t>
      </w:r>
      <w:r w:rsidR="00FD739C" w:rsidRPr="0062343A">
        <w:rPr>
          <w:rFonts w:asciiTheme="minorHAnsi" w:eastAsiaTheme="minorHAnsi" w:hAnsiTheme="minorHAnsi" w:cstheme="minorBidi"/>
          <w:b/>
          <w:bCs w:val="0"/>
          <w:color w:val="auto"/>
          <w:sz w:val="16"/>
          <w:szCs w:val="16"/>
        </w:rPr>
        <w:t>[Please notify us of any changes]</w:t>
      </w:r>
    </w:p>
    <w:tbl>
      <w:tblPr>
        <w:tblStyle w:val="TableGrid"/>
        <w:tblW w:w="0" w:type="auto"/>
        <w:tblLook w:val="04A0"/>
      </w:tblPr>
      <w:tblGrid>
        <w:gridCol w:w="1668"/>
        <w:gridCol w:w="3787"/>
        <w:gridCol w:w="3787"/>
      </w:tblGrid>
      <w:tr w:rsidR="00E01363" w:rsidRPr="0062343A" w:rsidTr="008F16A9">
        <w:tc>
          <w:tcPr>
            <w:tcW w:w="1668" w:type="dxa"/>
            <w:vMerge w:val="restart"/>
          </w:tcPr>
          <w:p w:rsidR="00E01363" w:rsidRPr="0062343A" w:rsidRDefault="00E01363" w:rsidP="0062343A">
            <w:pPr>
              <w:spacing w:before="180" w:after="180"/>
            </w:pPr>
            <w:r w:rsidRPr="0062343A">
              <w:t>Primary Parent/ Guardian:</w:t>
            </w:r>
          </w:p>
        </w:tc>
        <w:tc>
          <w:tcPr>
            <w:tcW w:w="7574" w:type="dxa"/>
            <w:gridSpan w:val="2"/>
          </w:tcPr>
          <w:p w:rsidR="00E01363" w:rsidRPr="0062343A" w:rsidRDefault="00E01363" w:rsidP="0062343A">
            <w:pPr>
              <w:spacing w:before="180" w:after="180"/>
              <w:jc w:val="both"/>
            </w:pPr>
            <w:r w:rsidRPr="0062343A">
              <w:t>Name:</w:t>
            </w:r>
          </w:p>
        </w:tc>
      </w:tr>
      <w:tr w:rsidR="00E01363" w:rsidRPr="0062343A" w:rsidTr="008F16A9">
        <w:tc>
          <w:tcPr>
            <w:tcW w:w="1668" w:type="dxa"/>
            <w:vMerge/>
          </w:tcPr>
          <w:p w:rsidR="00E01363" w:rsidRPr="0062343A" w:rsidRDefault="00E01363" w:rsidP="0062343A">
            <w:pPr>
              <w:spacing w:before="180" w:after="180"/>
            </w:pPr>
          </w:p>
        </w:tc>
        <w:tc>
          <w:tcPr>
            <w:tcW w:w="7574" w:type="dxa"/>
            <w:gridSpan w:val="2"/>
          </w:tcPr>
          <w:p w:rsidR="00E01363" w:rsidRPr="0062343A" w:rsidRDefault="00E01363" w:rsidP="0062343A">
            <w:pPr>
              <w:spacing w:before="180" w:after="180"/>
              <w:jc w:val="both"/>
            </w:pPr>
            <w:r w:rsidRPr="0062343A">
              <w:t>Address:</w:t>
            </w:r>
          </w:p>
          <w:p w:rsidR="00E01363" w:rsidRPr="0062343A" w:rsidRDefault="00E01363" w:rsidP="0062343A">
            <w:pPr>
              <w:spacing w:before="180" w:after="180"/>
              <w:jc w:val="both"/>
            </w:pPr>
            <w:r w:rsidRPr="0062343A">
              <w:tab/>
            </w:r>
            <w:r w:rsidRPr="0062343A">
              <w:tab/>
            </w:r>
            <w:r w:rsidRPr="0062343A">
              <w:tab/>
            </w:r>
            <w:r w:rsidRPr="0062343A">
              <w:tab/>
            </w:r>
            <w:r w:rsidRPr="0062343A">
              <w:tab/>
            </w:r>
            <w:r w:rsidRPr="0062343A">
              <w:tab/>
            </w:r>
            <w:r w:rsidRPr="0062343A">
              <w:tab/>
              <w:t>Postcode:</w:t>
            </w:r>
          </w:p>
        </w:tc>
      </w:tr>
      <w:tr w:rsidR="00E01363" w:rsidRPr="0062343A" w:rsidTr="00B2745D">
        <w:tc>
          <w:tcPr>
            <w:tcW w:w="1668" w:type="dxa"/>
            <w:vMerge/>
          </w:tcPr>
          <w:p w:rsidR="00E01363" w:rsidRPr="0062343A" w:rsidRDefault="00E01363" w:rsidP="0062343A">
            <w:pPr>
              <w:spacing w:before="180" w:after="180"/>
            </w:pPr>
          </w:p>
        </w:tc>
        <w:tc>
          <w:tcPr>
            <w:tcW w:w="3787" w:type="dxa"/>
          </w:tcPr>
          <w:p w:rsidR="00E01363" w:rsidRPr="0062343A" w:rsidRDefault="00E01363" w:rsidP="0062343A">
            <w:pPr>
              <w:spacing w:before="180" w:after="180"/>
              <w:jc w:val="both"/>
            </w:pPr>
            <w:r w:rsidRPr="0062343A">
              <w:t>Mobile:</w:t>
            </w:r>
          </w:p>
        </w:tc>
        <w:tc>
          <w:tcPr>
            <w:tcW w:w="3787" w:type="dxa"/>
          </w:tcPr>
          <w:p w:rsidR="00E01363" w:rsidRPr="0062343A" w:rsidRDefault="00E01363" w:rsidP="0062343A">
            <w:pPr>
              <w:spacing w:before="180" w:after="180"/>
              <w:jc w:val="both"/>
            </w:pPr>
            <w:r w:rsidRPr="0062343A">
              <w:t>Home Phone:</w:t>
            </w:r>
          </w:p>
        </w:tc>
      </w:tr>
      <w:tr w:rsidR="00E01363" w:rsidRPr="0062343A" w:rsidTr="008F16A9">
        <w:tc>
          <w:tcPr>
            <w:tcW w:w="1668" w:type="dxa"/>
            <w:vMerge/>
          </w:tcPr>
          <w:p w:rsidR="00E01363" w:rsidRPr="0062343A" w:rsidRDefault="00E01363" w:rsidP="0062343A">
            <w:pPr>
              <w:spacing w:before="180" w:after="180"/>
            </w:pPr>
          </w:p>
        </w:tc>
        <w:tc>
          <w:tcPr>
            <w:tcW w:w="7574" w:type="dxa"/>
            <w:gridSpan w:val="2"/>
          </w:tcPr>
          <w:p w:rsidR="00E01363" w:rsidRPr="0062343A" w:rsidRDefault="00E01363" w:rsidP="0062343A">
            <w:pPr>
              <w:spacing w:before="180" w:after="180"/>
              <w:jc w:val="both"/>
            </w:pPr>
            <w:r w:rsidRPr="0062343A">
              <w:t xml:space="preserve">Email: </w:t>
            </w:r>
          </w:p>
        </w:tc>
      </w:tr>
      <w:tr w:rsidR="00E01363" w:rsidRPr="0062343A" w:rsidTr="008F16A9">
        <w:tc>
          <w:tcPr>
            <w:tcW w:w="1668" w:type="dxa"/>
            <w:vMerge w:val="restart"/>
          </w:tcPr>
          <w:p w:rsidR="00E01363" w:rsidRPr="0062343A" w:rsidRDefault="00E01363" w:rsidP="0062343A">
            <w:pPr>
              <w:spacing w:before="180" w:after="180"/>
            </w:pPr>
            <w:r w:rsidRPr="0062343A">
              <w:t>Other Parent/ Guardian:</w:t>
            </w:r>
          </w:p>
        </w:tc>
        <w:tc>
          <w:tcPr>
            <w:tcW w:w="7574" w:type="dxa"/>
            <w:gridSpan w:val="2"/>
          </w:tcPr>
          <w:p w:rsidR="00E01363" w:rsidRPr="0062343A" w:rsidRDefault="00E01363" w:rsidP="0062343A">
            <w:pPr>
              <w:spacing w:before="180" w:after="180"/>
              <w:jc w:val="both"/>
            </w:pPr>
            <w:r w:rsidRPr="0062343A">
              <w:t>Name:</w:t>
            </w:r>
          </w:p>
        </w:tc>
      </w:tr>
      <w:tr w:rsidR="00E01363" w:rsidRPr="0062343A" w:rsidTr="008F16A9">
        <w:tc>
          <w:tcPr>
            <w:tcW w:w="1668" w:type="dxa"/>
            <w:vMerge/>
          </w:tcPr>
          <w:p w:rsidR="00E01363" w:rsidRPr="0062343A" w:rsidRDefault="00E01363" w:rsidP="0062343A">
            <w:pPr>
              <w:spacing w:before="180" w:after="180"/>
              <w:jc w:val="both"/>
            </w:pPr>
          </w:p>
        </w:tc>
        <w:tc>
          <w:tcPr>
            <w:tcW w:w="7574" w:type="dxa"/>
            <w:gridSpan w:val="2"/>
          </w:tcPr>
          <w:p w:rsidR="00E01363" w:rsidRPr="0062343A" w:rsidRDefault="00E01363" w:rsidP="0062343A">
            <w:pPr>
              <w:spacing w:before="180" w:after="180"/>
              <w:jc w:val="both"/>
            </w:pPr>
            <w:r w:rsidRPr="0062343A">
              <w:t>Address:</w:t>
            </w:r>
          </w:p>
          <w:p w:rsidR="00E01363" w:rsidRPr="0062343A" w:rsidRDefault="00E01363" w:rsidP="0062343A">
            <w:pPr>
              <w:spacing w:before="180" w:after="180"/>
              <w:jc w:val="both"/>
            </w:pPr>
            <w:r w:rsidRPr="0062343A">
              <w:tab/>
            </w:r>
            <w:r w:rsidRPr="0062343A">
              <w:tab/>
            </w:r>
            <w:r w:rsidRPr="0062343A">
              <w:tab/>
            </w:r>
            <w:r w:rsidRPr="0062343A">
              <w:tab/>
            </w:r>
            <w:r w:rsidRPr="0062343A">
              <w:tab/>
            </w:r>
            <w:r w:rsidRPr="0062343A">
              <w:tab/>
            </w:r>
            <w:r w:rsidRPr="0062343A">
              <w:tab/>
              <w:t>Postcode:</w:t>
            </w:r>
          </w:p>
        </w:tc>
      </w:tr>
      <w:tr w:rsidR="00E01363" w:rsidRPr="0062343A" w:rsidTr="002C5A2D">
        <w:tc>
          <w:tcPr>
            <w:tcW w:w="1668" w:type="dxa"/>
            <w:vMerge/>
          </w:tcPr>
          <w:p w:rsidR="00E01363" w:rsidRPr="0062343A" w:rsidRDefault="00E01363" w:rsidP="0062343A">
            <w:pPr>
              <w:spacing w:before="180" w:after="180"/>
              <w:jc w:val="both"/>
            </w:pPr>
          </w:p>
        </w:tc>
        <w:tc>
          <w:tcPr>
            <w:tcW w:w="3787" w:type="dxa"/>
          </w:tcPr>
          <w:p w:rsidR="00E01363" w:rsidRPr="0062343A" w:rsidRDefault="00E01363" w:rsidP="0062343A">
            <w:pPr>
              <w:spacing w:before="180" w:after="180"/>
              <w:jc w:val="both"/>
            </w:pPr>
            <w:r w:rsidRPr="0062343A">
              <w:t>Mobile:</w:t>
            </w:r>
          </w:p>
        </w:tc>
        <w:tc>
          <w:tcPr>
            <w:tcW w:w="3787" w:type="dxa"/>
          </w:tcPr>
          <w:p w:rsidR="00E01363" w:rsidRPr="0062343A" w:rsidRDefault="00E01363" w:rsidP="0062343A">
            <w:pPr>
              <w:spacing w:before="180" w:after="180"/>
              <w:jc w:val="both"/>
            </w:pPr>
            <w:r w:rsidRPr="0062343A">
              <w:t>Home Phone:</w:t>
            </w:r>
          </w:p>
        </w:tc>
      </w:tr>
      <w:tr w:rsidR="00E01363" w:rsidRPr="0062343A" w:rsidTr="006342CF">
        <w:tc>
          <w:tcPr>
            <w:tcW w:w="1668" w:type="dxa"/>
            <w:vMerge/>
          </w:tcPr>
          <w:p w:rsidR="00E01363" w:rsidRPr="0062343A" w:rsidRDefault="00E01363" w:rsidP="0062343A">
            <w:pPr>
              <w:spacing w:before="180" w:after="180"/>
              <w:jc w:val="both"/>
            </w:pPr>
          </w:p>
        </w:tc>
        <w:tc>
          <w:tcPr>
            <w:tcW w:w="7574" w:type="dxa"/>
            <w:gridSpan w:val="2"/>
          </w:tcPr>
          <w:p w:rsidR="00E01363" w:rsidRPr="0062343A" w:rsidRDefault="00E01363" w:rsidP="0062343A">
            <w:pPr>
              <w:spacing w:before="180" w:after="180"/>
              <w:jc w:val="both"/>
            </w:pPr>
            <w:r w:rsidRPr="0062343A">
              <w:t>Email:</w:t>
            </w:r>
          </w:p>
        </w:tc>
      </w:tr>
    </w:tbl>
    <w:p w:rsidR="008F16A9" w:rsidRPr="0062343A" w:rsidRDefault="008F16A9" w:rsidP="0062343A">
      <w:pPr>
        <w:spacing w:before="240" w:after="240" w:line="240" w:lineRule="auto"/>
        <w:jc w:val="both"/>
      </w:pPr>
      <w:r w:rsidRPr="0062343A">
        <w:t>I/we wish to express my/our interest in applying for a p</w:t>
      </w:r>
      <w:r w:rsidR="00CA407D" w:rsidRPr="0062343A">
        <w:t>lace at Yandell Kindergarten’s three</w:t>
      </w:r>
      <w:r w:rsidRPr="0062343A">
        <w:t>-year-old Ring-a-Rosie program. Please add my child to your wait list.</w:t>
      </w:r>
    </w:p>
    <w:p w:rsidR="008F16A9" w:rsidRPr="0062343A" w:rsidRDefault="0062343A" w:rsidP="0062343A">
      <w:pPr>
        <w:spacing w:before="240" w:after="240" w:line="240" w:lineRule="auto"/>
        <w:jc w:val="both"/>
        <w:rPr>
          <w:b/>
        </w:rPr>
      </w:pPr>
      <w:r>
        <w:rPr>
          <w:b/>
        </w:rPr>
        <w:t xml:space="preserve">Signed: ________________________________________________________ </w:t>
      </w:r>
      <w:r w:rsidR="00FD739C" w:rsidRPr="0062343A">
        <w:rPr>
          <w:b/>
        </w:rPr>
        <w:tab/>
        <w:t xml:space="preserve">Date: </w:t>
      </w:r>
      <w:r>
        <w:rPr>
          <w:b/>
        </w:rPr>
        <w:t>___________</w:t>
      </w:r>
    </w:p>
    <w:sectPr w:rsidR="008F16A9" w:rsidRPr="0062343A" w:rsidSect="000A0752">
      <w:headerReference w:type="default" r:id="rId10"/>
      <w:footerReference w:type="default" r:id="rId11"/>
      <w:pgSz w:w="11906" w:h="16838"/>
      <w:pgMar w:top="69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E90" w:rsidRDefault="002E6E90" w:rsidP="000F727B">
      <w:pPr>
        <w:spacing w:before="0" w:after="0" w:line="240" w:lineRule="auto"/>
      </w:pPr>
      <w:r>
        <w:separator/>
      </w:r>
    </w:p>
  </w:endnote>
  <w:endnote w:type="continuationSeparator" w:id="0">
    <w:p w:rsidR="002E6E90" w:rsidRDefault="002E6E90" w:rsidP="000F727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irmingham">
    <w:altName w:val="Calibri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B1A" w:rsidRPr="007A37C9" w:rsidRDefault="007F3B1A" w:rsidP="00A175D1">
    <w:pPr>
      <w:pStyle w:val="Footer"/>
      <w:rPr>
        <w:szCs w:val="16"/>
      </w:rPr>
    </w:pPr>
    <w:r w:rsidRPr="007A37C9">
      <w:rPr>
        <w:szCs w:val="16"/>
      </w:rPr>
      <w:tab/>
    </w:r>
    <w:fldSimple w:instr=" FILENAME  \* Caps  \* MERGEFORMAT ">
      <w:r w:rsidR="00472CCB">
        <w:rPr>
          <w:noProof/>
        </w:rPr>
        <w:t>Registration Of Interest Form For Ring A Rosie</w:t>
      </w:r>
    </w:fldSimple>
    <w:r w:rsidR="00CA407D">
      <w:t xml:space="preserve">for Ring A </w:t>
    </w:r>
    <w:r w:rsidR="00837615">
      <w:t>Rosie (3</w:t>
    </w:r>
    <w:r w:rsidR="00CA407D">
      <w:t>YO)</w:t>
    </w:r>
    <w:r w:rsidRPr="007A37C9">
      <w:rPr>
        <w:szCs w:val="16"/>
      </w:rPr>
      <w:tab/>
    </w:r>
    <w:r w:rsidRPr="007A37C9">
      <w:rPr>
        <w:szCs w:val="16"/>
      </w:rPr>
      <w:tab/>
      <w:t xml:space="preserve">Page </w:t>
    </w:r>
    <w:sdt>
      <w:sdtPr>
        <w:rPr>
          <w:szCs w:val="16"/>
        </w:rPr>
        <w:id w:val="273314673"/>
        <w:docPartObj>
          <w:docPartGallery w:val="Page Numbers (Bottom of Page)"/>
          <w:docPartUnique/>
        </w:docPartObj>
      </w:sdtPr>
      <w:sdtContent>
        <w:r w:rsidR="00F37376" w:rsidRPr="007A37C9">
          <w:rPr>
            <w:szCs w:val="16"/>
          </w:rPr>
          <w:fldChar w:fldCharType="begin"/>
        </w:r>
        <w:r w:rsidRPr="007A37C9">
          <w:rPr>
            <w:szCs w:val="16"/>
          </w:rPr>
          <w:instrText xml:space="preserve"> PAGE   \* MERGEFORMAT </w:instrText>
        </w:r>
        <w:r w:rsidR="00F37376" w:rsidRPr="007A37C9">
          <w:rPr>
            <w:szCs w:val="16"/>
          </w:rPr>
          <w:fldChar w:fldCharType="separate"/>
        </w:r>
        <w:r w:rsidR="0062343A">
          <w:rPr>
            <w:noProof/>
            <w:szCs w:val="16"/>
          </w:rPr>
          <w:t>1</w:t>
        </w:r>
        <w:r w:rsidR="00F37376" w:rsidRPr="007A37C9">
          <w:rPr>
            <w:szCs w:val="16"/>
          </w:rPr>
          <w:fldChar w:fldCharType="end"/>
        </w:r>
        <w:r w:rsidRPr="007A37C9">
          <w:rPr>
            <w:szCs w:val="16"/>
          </w:rPr>
          <w:t xml:space="preserve"> of </w:t>
        </w:r>
        <w:fldSimple w:instr=" NUMPAGES   \* MERGEFORMAT ">
          <w:r w:rsidR="0062343A" w:rsidRPr="0062343A">
            <w:rPr>
              <w:noProof/>
              <w:szCs w:val="16"/>
            </w:rPr>
            <w:t>2</w:t>
          </w:r>
        </w:fldSimple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E90" w:rsidRDefault="002E6E90" w:rsidP="000F727B">
      <w:pPr>
        <w:spacing w:before="0" w:after="0" w:line="240" w:lineRule="auto"/>
      </w:pPr>
      <w:r>
        <w:separator/>
      </w:r>
    </w:p>
  </w:footnote>
  <w:footnote w:type="continuationSeparator" w:id="0">
    <w:p w:rsidR="002E6E90" w:rsidRDefault="002E6E90" w:rsidP="000F727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B1A" w:rsidRPr="00165D82" w:rsidRDefault="007F3B1A" w:rsidP="00165D82">
    <w:pPr>
      <w:pStyle w:val="Header"/>
      <w:jc w:val="right"/>
      <w:rPr>
        <w:i/>
        <w:sz w:val="16"/>
        <w:szCs w:val="16"/>
      </w:rPr>
    </w:pPr>
    <w:r w:rsidRPr="00165D82">
      <w:rPr>
        <w:i/>
        <w:sz w:val="16"/>
        <w:szCs w:val="16"/>
      </w:rPr>
      <w:t xml:space="preserve">Yandell Kindergarten </w:t>
    </w:r>
    <w:r>
      <w:rPr>
        <w:i/>
        <w:sz w:val="16"/>
        <w:szCs w:val="16"/>
      </w:rPr>
      <w:t>Incorporated</w:t>
    </w:r>
    <w:r w:rsidRPr="00165D82">
      <w:rPr>
        <w:i/>
        <w:sz w:val="16"/>
        <w:szCs w:val="16"/>
      </w:rPr>
      <w:br/>
      <w:t>Nurturing Imagination and Wonder in Every Child</w:t>
    </w:r>
  </w:p>
  <w:p w:rsidR="007F3B1A" w:rsidRDefault="00F37376" w:rsidP="00165D82">
    <w:pPr>
      <w:pStyle w:val="Header"/>
      <w:jc w:val="right"/>
      <w:rPr>
        <w:i/>
        <w:sz w:val="16"/>
        <w:szCs w:val="16"/>
      </w:rPr>
    </w:pPr>
    <w:hyperlink r:id="rId1" w:history="1">
      <w:r w:rsidR="007F3B1A" w:rsidRPr="00EC0EC5">
        <w:rPr>
          <w:rStyle w:val="Hyperlink"/>
          <w:i/>
          <w:sz w:val="16"/>
          <w:szCs w:val="16"/>
        </w:rPr>
        <w:t>www.yandellkinder.com.au</w:t>
      </w:r>
    </w:hyperlink>
  </w:p>
  <w:p w:rsidR="007F3B1A" w:rsidRDefault="007F3B1A" w:rsidP="00165D82">
    <w:pPr>
      <w:pStyle w:val="Header"/>
      <w:jc w:val="right"/>
      <w:rPr>
        <w:i/>
        <w:sz w:val="16"/>
        <w:szCs w:val="16"/>
      </w:rPr>
    </w:pPr>
    <w:r>
      <w:rPr>
        <w:i/>
        <w:sz w:val="16"/>
        <w:szCs w:val="16"/>
      </w:rPr>
      <w:t>T: 9435 9472</w:t>
    </w:r>
  </w:p>
  <w:p w:rsidR="000A0752" w:rsidRDefault="000A0752" w:rsidP="00165D82">
    <w:pPr>
      <w:pStyle w:val="Header"/>
      <w:jc w:val="right"/>
      <w:rPr>
        <w:i/>
        <w:sz w:val="16"/>
        <w:szCs w:val="16"/>
      </w:rPr>
    </w:pPr>
    <w:r>
      <w:rPr>
        <w:i/>
        <w:sz w:val="16"/>
        <w:szCs w:val="16"/>
      </w:rPr>
      <w:t>E: info@yandellkinder.com.au</w:t>
    </w:r>
  </w:p>
  <w:p w:rsidR="007F3B1A" w:rsidRDefault="007F3B1A" w:rsidP="00165D82">
    <w:pPr>
      <w:pStyle w:val="Header"/>
      <w:jc w:val="right"/>
      <w:rPr>
        <w:i/>
        <w:sz w:val="16"/>
        <w:szCs w:val="16"/>
      </w:rPr>
    </w:pPr>
    <w:r>
      <w:rPr>
        <w:i/>
        <w:sz w:val="16"/>
        <w:szCs w:val="16"/>
      </w:rPr>
      <w:t>Community Drive, Greensborough VIC 3088</w:t>
    </w:r>
  </w:p>
  <w:p w:rsidR="007F3B1A" w:rsidRDefault="007F3B1A" w:rsidP="00165D82">
    <w:pPr>
      <w:pStyle w:val="Header"/>
      <w:jc w:val="right"/>
      <w:rPr>
        <w:i/>
        <w:sz w:val="16"/>
        <w:szCs w:val="16"/>
      </w:rPr>
    </w:pPr>
    <w:r>
      <w:rPr>
        <w:i/>
        <w:sz w:val="16"/>
        <w:szCs w:val="16"/>
      </w:rPr>
      <w:t>ABN: 4486 587 9482</w:t>
    </w:r>
  </w:p>
  <w:p w:rsidR="007F3B1A" w:rsidRPr="00165D82" w:rsidRDefault="007F3B1A" w:rsidP="002F76BE">
    <w:pPr>
      <w:pStyle w:val="Header"/>
      <w:jc w:val="right"/>
      <w:rPr>
        <w:i/>
        <w:sz w:val="16"/>
        <w:szCs w:val="16"/>
      </w:rPr>
    </w:pPr>
    <w:r>
      <w:rPr>
        <w:i/>
        <w:sz w:val="16"/>
        <w:szCs w:val="16"/>
      </w:rPr>
      <w:t>Approved Provider: PR-00001930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5261"/>
    <w:multiLevelType w:val="hybridMultilevel"/>
    <w:tmpl w:val="CCD6C83E"/>
    <w:lvl w:ilvl="0" w:tplc="6C12644C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F654B"/>
    <w:multiLevelType w:val="multilevel"/>
    <w:tmpl w:val="8C1C8B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>
    <w:nsid w:val="13927727"/>
    <w:multiLevelType w:val="hybridMultilevel"/>
    <w:tmpl w:val="AEBE227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B12569"/>
    <w:multiLevelType w:val="hybridMultilevel"/>
    <w:tmpl w:val="AC9EC82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E26773"/>
    <w:multiLevelType w:val="hybridMultilevel"/>
    <w:tmpl w:val="D06C75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9C95F77"/>
    <w:multiLevelType w:val="hybridMultilevel"/>
    <w:tmpl w:val="782A62B8"/>
    <w:lvl w:ilvl="0" w:tplc="828C959A">
      <w:start w:val="1"/>
      <w:numFmt w:val="decimal"/>
      <w:pStyle w:val="TableText-NumberedList"/>
      <w:lvlText w:val="%1."/>
      <w:lvlJc w:val="left"/>
      <w:pPr>
        <w:ind w:left="502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442AF3"/>
    <w:multiLevelType w:val="hybridMultilevel"/>
    <w:tmpl w:val="D556F79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62787F"/>
    <w:multiLevelType w:val="hybridMultilevel"/>
    <w:tmpl w:val="E03876B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584B34"/>
    <w:multiLevelType w:val="hybridMultilevel"/>
    <w:tmpl w:val="2ECEDA0E"/>
    <w:lvl w:ilvl="0" w:tplc="01FA1690">
      <w:start w:val="1"/>
      <w:numFmt w:val="bullet"/>
      <w:pStyle w:val="Bulleted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750C9C"/>
    <w:multiLevelType w:val="hybridMultilevel"/>
    <w:tmpl w:val="F1A600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326367"/>
    <w:multiLevelType w:val="hybridMultilevel"/>
    <w:tmpl w:val="4EE6261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10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EC3D78"/>
    <w:rsid w:val="00011454"/>
    <w:rsid w:val="00020E8E"/>
    <w:rsid w:val="00053C31"/>
    <w:rsid w:val="00083C9F"/>
    <w:rsid w:val="00091039"/>
    <w:rsid w:val="000A00A9"/>
    <w:rsid w:val="000A0752"/>
    <w:rsid w:val="000A4078"/>
    <w:rsid w:val="000B1BFB"/>
    <w:rsid w:val="000F727B"/>
    <w:rsid w:val="00130A65"/>
    <w:rsid w:val="00153973"/>
    <w:rsid w:val="00160504"/>
    <w:rsid w:val="001652E1"/>
    <w:rsid w:val="00165D82"/>
    <w:rsid w:val="00176882"/>
    <w:rsid w:val="0019177D"/>
    <w:rsid w:val="001A0801"/>
    <w:rsid w:val="001A12AD"/>
    <w:rsid w:val="001A4C42"/>
    <w:rsid w:val="001B45B8"/>
    <w:rsid w:val="001B5E5C"/>
    <w:rsid w:val="001E69CE"/>
    <w:rsid w:val="00214DB4"/>
    <w:rsid w:val="00216B1D"/>
    <w:rsid w:val="00252EA1"/>
    <w:rsid w:val="00254EFF"/>
    <w:rsid w:val="00275EC6"/>
    <w:rsid w:val="002A54F9"/>
    <w:rsid w:val="002B3815"/>
    <w:rsid w:val="002E6E90"/>
    <w:rsid w:val="002F6A77"/>
    <w:rsid w:val="002F76BE"/>
    <w:rsid w:val="003363EB"/>
    <w:rsid w:val="00360848"/>
    <w:rsid w:val="003655F9"/>
    <w:rsid w:val="0036786C"/>
    <w:rsid w:val="00371F18"/>
    <w:rsid w:val="00375EBC"/>
    <w:rsid w:val="00391062"/>
    <w:rsid w:val="00392E1A"/>
    <w:rsid w:val="003A7025"/>
    <w:rsid w:val="003C1CC7"/>
    <w:rsid w:val="0043401D"/>
    <w:rsid w:val="00434756"/>
    <w:rsid w:val="00435E21"/>
    <w:rsid w:val="00436E1D"/>
    <w:rsid w:val="00457808"/>
    <w:rsid w:val="004614B9"/>
    <w:rsid w:val="00463930"/>
    <w:rsid w:val="00463E34"/>
    <w:rsid w:val="00472CCB"/>
    <w:rsid w:val="00473C1E"/>
    <w:rsid w:val="00497082"/>
    <w:rsid w:val="004C1F85"/>
    <w:rsid w:val="00506E42"/>
    <w:rsid w:val="0051657B"/>
    <w:rsid w:val="00530238"/>
    <w:rsid w:val="005338C1"/>
    <w:rsid w:val="00541C2F"/>
    <w:rsid w:val="00581489"/>
    <w:rsid w:val="005A6545"/>
    <w:rsid w:val="005B3FF1"/>
    <w:rsid w:val="005C159E"/>
    <w:rsid w:val="005C6E8F"/>
    <w:rsid w:val="005C7658"/>
    <w:rsid w:val="005D549D"/>
    <w:rsid w:val="005E2297"/>
    <w:rsid w:val="005F125D"/>
    <w:rsid w:val="00600072"/>
    <w:rsid w:val="00614E99"/>
    <w:rsid w:val="006168B2"/>
    <w:rsid w:val="006172AB"/>
    <w:rsid w:val="0062343A"/>
    <w:rsid w:val="00645EAB"/>
    <w:rsid w:val="00666EF1"/>
    <w:rsid w:val="00674391"/>
    <w:rsid w:val="006C1364"/>
    <w:rsid w:val="006E75FC"/>
    <w:rsid w:val="00716B08"/>
    <w:rsid w:val="00744EAB"/>
    <w:rsid w:val="00746986"/>
    <w:rsid w:val="0077547E"/>
    <w:rsid w:val="00782FA0"/>
    <w:rsid w:val="00792158"/>
    <w:rsid w:val="0079569F"/>
    <w:rsid w:val="007A37C9"/>
    <w:rsid w:val="007E275C"/>
    <w:rsid w:val="007F3B1A"/>
    <w:rsid w:val="00806F26"/>
    <w:rsid w:val="00821475"/>
    <w:rsid w:val="00837615"/>
    <w:rsid w:val="00860CCB"/>
    <w:rsid w:val="00877806"/>
    <w:rsid w:val="008850BD"/>
    <w:rsid w:val="00891703"/>
    <w:rsid w:val="008D538A"/>
    <w:rsid w:val="008D6258"/>
    <w:rsid w:val="008F16A9"/>
    <w:rsid w:val="00912870"/>
    <w:rsid w:val="009145BA"/>
    <w:rsid w:val="00914B25"/>
    <w:rsid w:val="009168FC"/>
    <w:rsid w:val="00924320"/>
    <w:rsid w:val="0097170B"/>
    <w:rsid w:val="00982B96"/>
    <w:rsid w:val="00987CF8"/>
    <w:rsid w:val="00997FC0"/>
    <w:rsid w:val="009D0330"/>
    <w:rsid w:val="009D1163"/>
    <w:rsid w:val="009F5600"/>
    <w:rsid w:val="00A01AB9"/>
    <w:rsid w:val="00A05460"/>
    <w:rsid w:val="00A12875"/>
    <w:rsid w:val="00A140BE"/>
    <w:rsid w:val="00A175D1"/>
    <w:rsid w:val="00A53197"/>
    <w:rsid w:val="00A61F53"/>
    <w:rsid w:val="00A62638"/>
    <w:rsid w:val="00A80A97"/>
    <w:rsid w:val="00AA26F4"/>
    <w:rsid w:val="00AB0382"/>
    <w:rsid w:val="00AC277B"/>
    <w:rsid w:val="00AC3311"/>
    <w:rsid w:val="00B05017"/>
    <w:rsid w:val="00B24A8E"/>
    <w:rsid w:val="00B35F6C"/>
    <w:rsid w:val="00B50BAA"/>
    <w:rsid w:val="00B54B14"/>
    <w:rsid w:val="00B75B68"/>
    <w:rsid w:val="00B75F41"/>
    <w:rsid w:val="00B87045"/>
    <w:rsid w:val="00B90DC4"/>
    <w:rsid w:val="00B94E3E"/>
    <w:rsid w:val="00BA4880"/>
    <w:rsid w:val="00BC2844"/>
    <w:rsid w:val="00BC3574"/>
    <w:rsid w:val="00BD6864"/>
    <w:rsid w:val="00C05C84"/>
    <w:rsid w:val="00C12863"/>
    <w:rsid w:val="00C46D8B"/>
    <w:rsid w:val="00C804B0"/>
    <w:rsid w:val="00CA072D"/>
    <w:rsid w:val="00CA407D"/>
    <w:rsid w:val="00CC3BAB"/>
    <w:rsid w:val="00CC5EB6"/>
    <w:rsid w:val="00CD7C45"/>
    <w:rsid w:val="00CE3481"/>
    <w:rsid w:val="00CF2B3E"/>
    <w:rsid w:val="00D10C82"/>
    <w:rsid w:val="00D32D24"/>
    <w:rsid w:val="00D370ED"/>
    <w:rsid w:val="00D46DC8"/>
    <w:rsid w:val="00D51CCD"/>
    <w:rsid w:val="00D62871"/>
    <w:rsid w:val="00D776B7"/>
    <w:rsid w:val="00D93B49"/>
    <w:rsid w:val="00D93DCC"/>
    <w:rsid w:val="00DA0465"/>
    <w:rsid w:val="00E01363"/>
    <w:rsid w:val="00E161C0"/>
    <w:rsid w:val="00E2152E"/>
    <w:rsid w:val="00E438A2"/>
    <w:rsid w:val="00E53737"/>
    <w:rsid w:val="00E70F7F"/>
    <w:rsid w:val="00E80B59"/>
    <w:rsid w:val="00E8783E"/>
    <w:rsid w:val="00EC3D78"/>
    <w:rsid w:val="00EE7005"/>
    <w:rsid w:val="00EE78BC"/>
    <w:rsid w:val="00EF04A7"/>
    <w:rsid w:val="00F367D2"/>
    <w:rsid w:val="00F37376"/>
    <w:rsid w:val="00F518D5"/>
    <w:rsid w:val="00F57BEC"/>
    <w:rsid w:val="00F94D28"/>
    <w:rsid w:val="00FB1FE7"/>
    <w:rsid w:val="00FB23A4"/>
    <w:rsid w:val="00FB3045"/>
    <w:rsid w:val="00FD7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D82"/>
    <w:pPr>
      <w:spacing w:before="120"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51657B"/>
    <w:pPr>
      <w:keepNext/>
      <w:keepLines/>
      <w:spacing w:before="360" w:after="360"/>
      <w:outlineLvl w:val="0"/>
    </w:pPr>
    <w:rPr>
      <w:rFonts w:ascii="Birmingham" w:eastAsiaTheme="majorEastAsia" w:hAnsi="Birmingham" w:cstheme="majorBidi"/>
      <w:bCs/>
      <w:color w:val="026299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657B"/>
    <w:pPr>
      <w:keepNext/>
      <w:keepLines/>
      <w:spacing w:before="240" w:after="240"/>
      <w:outlineLvl w:val="1"/>
    </w:pPr>
    <w:rPr>
      <w:rFonts w:ascii="Birmingham" w:eastAsiaTheme="majorEastAsia" w:hAnsi="Birmingham" w:cstheme="majorBidi"/>
      <w:bCs/>
      <w:color w:val="026299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2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1657B"/>
    <w:rPr>
      <w:rFonts w:ascii="Birmingham" w:eastAsiaTheme="majorEastAsia" w:hAnsi="Birmingham" w:cstheme="majorBidi"/>
      <w:bCs/>
      <w:color w:val="026299"/>
      <w:sz w:val="36"/>
      <w:szCs w:val="28"/>
    </w:rPr>
  </w:style>
  <w:style w:type="paragraph" w:styleId="ListParagraph">
    <w:name w:val="List Paragraph"/>
    <w:basedOn w:val="Normal"/>
    <w:link w:val="ListParagraphChar"/>
    <w:uiPriority w:val="34"/>
    <w:rsid w:val="005F12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55F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5F9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rsid w:val="001B5E5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B5E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1657B"/>
    <w:rPr>
      <w:rFonts w:ascii="Birmingham" w:eastAsiaTheme="majorEastAsia" w:hAnsi="Birmingham" w:cstheme="majorBidi"/>
      <w:bCs/>
      <w:color w:val="026299"/>
      <w:sz w:val="28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0F727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727B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7A37C9"/>
    <w:pPr>
      <w:tabs>
        <w:tab w:val="center" w:pos="4513"/>
        <w:tab w:val="right" w:pos="9026"/>
      </w:tabs>
      <w:spacing w:before="0"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7A37C9"/>
    <w:rPr>
      <w:sz w:val="16"/>
    </w:rPr>
  </w:style>
  <w:style w:type="character" w:styleId="Hyperlink">
    <w:name w:val="Hyperlink"/>
    <w:basedOn w:val="DefaultParagraphFont"/>
    <w:uiPriority w:val="99"/>
    <w:unhideWhenUsed/>
    <w:rsid w:val="00165D82"/>
    <w:rPr>
      <w:color w:val="0000FF" w:themeColor="hyperlink"/>
      <w:u w:val="single"/>
    </w:rPr>
  </w:style>
  <w:style w:type="paragraph" w:customStyle="1" w:styleId="TableText-NumberedList">
    <w:name w:val="Table Text - Numbered List"/>
    <w:basedOn w:val="ListParagraph"/>
    <w:link w:val="TableText-NumberedListChar"/>
    <w:qFormat/>
    <w:rsid w:val="007A37C9"/>
    <w:pPr>
      <w:numPr>
        <w:numId w:val="1"/>
      </w:numPr>
      <w:spacing w:line="240" w:lineRule="auto"/>
      <w:ind w:left="284" w:hanging="284"/>
    </w:pPr>
    <w:rPr>
      <w:sz w:val="20"/>
      <w:szCs w:val="20"/>
    </w:rPr>
  </w:style>
  <w:style w:type="paragraph" w:customStyle="1" w:styleId="Normal-Bold">
    <w:name w:val="Normal - Bold"/>
    <w:basedOn w:val="Normal"/>
    <w:link w:val="Normal-BoldChar"/>
    <w:qFormat/>
    <w:rsid w:val="007A37C9"/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A37C9"/>
  </w:style>
  <w:style w:type="character" w:customStyle="1" w:styleId="TableText-NumberedListChar">
    <w:name w:val="Table Text - Numbered List Char"/>
    <w:basedOn w:val="ListParagraphChar"/>
    <w:link w:val="TableText-NumberedList"/>
    <w:rsid w:val="007A37C9"/>
    <w:rPr>
      <w:sz w:val="20"/>
      <w:szCs w:val="20"/>
    </w:rPr>
  </w:style>
  <w:style w:type="paragraph" w:customStyle="1" w:styleId="NumberedList">
    <w:name w:val="Numbered List"/>
    <w:basedOn w:val="ListParagraph"/>
    <w:link w:val="NumberedListChar"/>
    <w:qFormat/>
    <w:rsid w:val="007A37C9"/>
    <w:pPr>
      <w:numPr>
        <w:numId w:val="8"/>
      </w:numPr>
    </w:pPr>
  </w:style>
  <w:style w:type="character" w:customStyle="1" w:styleId="Normal-BoldChar">
    <w:name w:val="Normal - Bold Char"/>
    <w:basedOn w:val="DefaultParagraphFont"/>
    <w:link w:val="Normal-Bold"/>
    <w:rsid w:val="007A37C9"/>
    <w:rPr>
      <w:b/>
    </w:rPr>
  </w:style>
  <w:style w:type="paragraph" w:customStyle="1" w:styleId="BulletedList">
    <w:name w:val="Bulleted List"/>
    <w:basedOn w:val="ListParagraph"/>
    <w:link w:val="BulletedListChar"/>
    <w:qFormat/>
    <w:rsid w:val="007A37C9"/>
    <w:pPr>
      <w:numPr>
        <w:numId w:val="9"/>
      </w:numPr>
    </w:pPr>
  </w:style>
  <w:style w:type="character" w:customStyle="1" w:styleId="NumberedListChar">
    <w:name w:val="Numbered List Char"/>
    <w:basedOn w:val="ListParagraphChar"/>
    <w:link w:val="NumberedList"/>
    <w:rsid w:val="007A37C9"/>
  </w:style>
  <w:style w:type="paragraph" w:customStyle="1" w:styleId="TableText-BulletedList">
    <w:name w:val="Table Text - Bulleted List"/>
    <w:basedOn w:val="BulletedList"/>
    <w:qFormat/>
    <w:rsid w:val="007A37C9"/>
    <w:pPr>
      <w:spacing w:line="240" w:lineRule="auto"/>
    </w:pPr>
    <w:rPr>
      <w:sz w:val="18"/>
      <w:szCs w:val="18"/>
    </w:rPr>
  </w:style>
  <w:style w:type="character" w:customStyle="1" w:styleId="BulletedListChar">
    <w:name w:val="Bulleted List Char"/>
    <w:basedOn w:val="ListParagraphChar"/>
    <w:link w:val="BulletedList"/>
    <w:rsid w:val="007A37C9"/>
  </w:style>
  <w:style w:type="paragraph" w:styleId="DocumentMap">
    <w:name w:val="Document Map"/>
    <w:basedOn w:val="Normal"/>
    <w:link w:val="DocumentMapChar"/>
    <w:uiPriority w:val="99"/>
    <w:semiHidden/>
    <w:unhideWhenUsed/>
    <w:rsid w:val="00987CF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87CF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F6A7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23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inmanager@yandellkinder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yandellkinder.com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ager\Downloads\Yandell%20Letter%20Template%20-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AA6E00-D8A9-493E-9CC6-FB5EA6A94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Yandell Letter Template - 2014</Template>
  <TotalTime>0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for Kindergartens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DEECD</dc:creator>
  <cp:lastModifiedBy>DEECD</cp:lastModifiedBy>
  <cp:revision>2</cp:revision>
  <cp:lastPrinted>2018-10-29T03:19:00Z</cp:lastPrinted>
  <dcterms:created xsi:type="dcterms:W3CDTF">2019-10-07T01:20:00Z</dcterms:created>
  <dcterms:modified xsi:type="dcterms:W3CDTF">2019-10-07T01:20:00Z</dcterms:modified>
</cp:coreProperties>
</file>